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D05" w:rsidRPr="00B37BB0" w:rsidRDefault="00717AB5" w:rsidP="00FB05D1">
      <w:pPr>
        <w:spacing w:after="0" w:line="240" w:lineRule="auto"/>
        <w:jc w:val="both"/>
        <w:rPr>
          <w:rFonts w:cs="Arial"/>
          <w:sz w:val="32"/>
          <w:szCs w:val="32"/>
        </w:rPr>
      </w:pPr>
      <w:bookmarkStart w:id="0" w:name="OLE_LINK1"/>
      <w:bookmarkStart w:id="1" w:name="OLE_LINK2"/>
      <w:bookmarkStart w:id="2" w:name="_GoBack"/>
      <w:bookmarkEnd w:id="2"/>
      <w:r w:rsidRPr="00717AB5">
        <w:rPr>
          <w:rFonts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5023485</wp:posOffset>
            </wp:positionH>
            <wp:positionV relativeFrom="paragraph">
              <wp:posOffset>-927735</wp:posOffset>
            </wp:positionV>
            <wp:extent cx="1525905" cy="1525905"/>
            <wp:effectExtent l="0" t="0" r="0" b="0"/>
            <wp:wrapNone/>
            <wp:docPr id="2" name="Picture 2" descr="C:\Users\audeagha\Desktop\logo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deagha\Desktop\logo_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</w:p>
    <w:p w:rsidR="00D97D05" w:rsidRDefault="00D97D05" w:rsidP="00FB05D1">
      <w:pPr>
        <w:spacing w:after="0"/>
        <w:rPr>
          <w:rFonts w:cs="Arial"/>
          <w:sz w:val="32"/>
          <w:szCs w:val="32"/>
        </w:rPr>
      </w:pPr>
    </w:p>
    <w:p w:rsidR="00C5673B" w:rsidRDefault="00C5673B" w:rsidP="00FB05D1">
      <w:pPr>
        <w:spacing w:after="0"/>
        <w:rPr>
          <w:rFonts w:cs="Arial"/>
          <w:sz w:val="32"/>
          <w:szCs w:val="32"/>
        </w:rPr>
      </w:pPr>
    </w:p>
    <w:p w:rsidR="00C5673B" w:rsidRDefault="00C5673B" w:rsidP="00FB05D1">
      <w:pPr>
        <w:spacing w:after="0"/>
        <w:rPr>
          <w:rFonts w:cs="Arial"/>
          <w:sz w:val="32"/>
          <w:szCs w:val="32"/>
        </w:rPr>
      </w:pPr>
    </w:p>
    <w:p w:rsidR="00C5673B" w:rsidRDefault="00C5673B" w:rsidP="00FB05D1">
      <w:pPr>
        <w:spacing w:after="0"/>
        <w:rPr>
          <w:rFonts w:cs="Arial"/>
          <w:sz w:val="32"/>
          <w:szCs w:val="32"/>
        </w:rPr>
      </w:pPr>
    </w:p>
    <w:p w:rsidR="00C5673B" w:rsidRDefault="00C5673B" w:rsidP="00FB05D1">
      <w:pPr>
        <w:spacing w:after="0"/>
        <w:rPr>
          <w:rFonts w:cs="Arial"/>
          <w:sz w:val="32"/>
          <w:szCs w:val="32"/>
        </w:rPr>
      </w:pPr>
    </w:p>
    <w:p w:rsidR="00C5673B" w:rsidRPr="00C5673B" w:rsidRDefault="00C5673B" w:rsidP="00FB05D1">
      <w:pPr>
        <w:spacing w:after="0"/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t>TO WHOM IT MAY CONCERN</w:t>
      </w:r>
    </w:p>
    <w:p w:rsidR="0016593A" w:rsidRDefault="00D97D05" w:rsidP="00C5673B">
      <w:pPr>
        <w:tabs>
          <w:tab w:val="right" w:pos="9639"/>
        </w:tabs>
        <w:spacing w:after="0" w:line="240" w:lineRule="auto"/>
        <w:contextualSpacing/>
      </w:pPr>
      <w:r>
        <w:tab/>
      </w:r>
      <w:r w:rsidR="00EA45E9">
        <w:t xml:space="preserve"> </w:t>
      </w:r>
    </w:p>
    <w:p w:rsidR="00EA45E9" w:rsidRDefault="00EA45E9" w:rsidP="00EA3A0A">
      <w:pPr>
        <w:spacing w:after="0" w:line="240" w:lineRule="auto"/>
        <w:contextualSpacing/>
        <w:jc w:val="right"/>
      </w:pPr>
    </w:p>
    <w:p w:rsidR="00C5673B" w:rsidRPr="0078776D" w:rsidRDefault="00C5673B" w:rsidP="00C5673B">
      <w:pPr>
        <w:pStyle w:val="NoSpacing"/>
        <w:rPr>
          <w:b/>
        </w:rPr>
      </w:pPr>
      <w:r>
        <w:rPr>
          <w:b/>
        </w:rPr>
        <w:t xml:space="preserve">RE: Accommodation </w:t>
      </w:r>
      <w:r w:rsidRPr="0078776D">
        <w:rPr>
          <w:b/>
        </w:rPr>
        <w:t>Referral Application</w:t>
      </w:r>
      <w:r>
        <w:rPr>
          <w:b/>
        </w:rPr>
        <w:t xml:space="preserve"> to</w:t>
      </w:r>
      <w:r w:rsidRPr="0078776D">
        <w:rPr>
          <w:b/>
        </w:rPr>
        <w:t xml:space="preserve"> Tw</w:t>
      </w:r>
      <w:r w:rsidR="00A02ED4">
        <w:rPr>
          <w:b/>
        </w:rPr>
        <w:t>enty Fifth Avenue Housing Ltd.</w:t>
      </w:r>
    </w:p>
    <w:p w:rsidR="00C5673B" w:rsidRPr="0078776D" w:rsidRDefault="00C5673B" w:rsidP="00C5673B">
      <w:pPr>
        <w:pStyle w:val="NoSpacing"/>
        <w:rPr>
          <w:b/>
        </w:rPr>
      </w:pPr>
    </w:p>
    <w:p w:rsidR="00C5673B" w:rsidRDefault="00C5673B" w:rsidP="00C5673B">
      <w:pPr>
        <w:pStyle w:val="NoSpacing"/>
      </w:pPr>
      <w:r>
        <w:t>We have received you</w:t>
      </w:r>
      <w:r w:rsidR="00A02ED4">
        <w:t>r</w:t>
      </w:r>
      <w:r>
        <w:t xml:space="preserve"> application form for accommodation placement with our service. We will like to invite you for an assessment interview on:</w:t>
      </w:r>
    </w:p>
    <w:p w:rsidR="00C5673B" w:rsidRDefault="00C5673B" w:rsidP="00C5673B">
      <w:pPr>
        <w:pStyle w:val="NoSpacing"/>
      </w:pPr>
    </w:p>
    <w:p w:rsidR="00C5673B" w:rsidRDefault="00C5673B" w:rsidP="00C5673B">
      <w:pPr>
        <w:pStyle w:val="NoSpacing"/>
      </w:pPr>
      <w:r w:rsidRPr="0078776D">
        <w:rPr>
          <w:b/>
        </w:rPr>
        <w:t>Date:</w:t>
      </w:r>
      <w:r>
        <w:t xml:space="preserve"> </w:t>
      </w:r>
    </w:p>
    <w:p w:rsidR="00C5673B" w:rsidRDefault="00C5673B" w:rsidP="00C5673B">
      <w:pPr>
        <w:pStyle w:val="NoSpacing"/>
      </w:pPr>
      <w:r w:rsidRPr="0078776D">
        <w:rPr>
          <w:b/>
        </w:rPr>
        <w:t>Venue</w:t>
      </w:r>
      <w:r>
        <w:t>: 3, Wellington Street, Woolwich, London, SE18 6NY</w:t>
      </w:r>
    </w:p>
    <w:p w:rsidR="00C5673B" w:rsidRDefault="00C5673B" w:rsidP="00C5673B">
      <w:pPr>
        <w:pStyle w:val="NoSpacing"/>
        <w:rPr>
          <w:b/>
        </w:rPr>
      </w:pPr>
      <w:r w:rsidRPr="0078776D">
        <w:rPr>
          <w:b/>
        </w:rPr>
        <w:t>Time:</w:t>
      </w:r>
      <w:r>
        <w:rPr>
          <w:b/>
        </w:rPr>
        <w:t xml:space="preserve"> 2-4pm</w:t>
      </w:r>
    </w:p>
    <w:p w:rsidR="00C5673B" w:rsidRDefault="00C5673B" w:rsidP="00C5673B">
      <w:pPr>
        <w:pStyle w:val="NoSpacing"/>
        <w:rPr>
          <w:b/>
        </w:rPr>
      </w:pPr>
    </w:p>
    <w:p w:rsidR="00C5673B" w:rsidRDefault="00C5673B" w:rsidP="00C5673B">
      <w:pPr>
        <w:pStyle w:val="NoSpacing"/>
      </w:pPr>
      <w:r>
        <w:t>Could you please ensure that you bring the following document with you to the interview?</w:t>
      </w:r>
    </w:p>
    <w:p w:rsidR="00C5673B" w:rsidRDefault="00C5673B" w:rsidP="00C5673B">
      <w:pPr>
        <w:pStyle w:val="NoSpacing"/>
      </w:pPr>
      <w:r>
        <w:tab/>
      </w:r>
    </w:p>
    <w:p w:rsidR="00C5673B" w:rsidRDefault="00C5673B" w:rsidP="00C5673B">
      <w:pPr>
        <w:pStyle w:val="NoSpacing"/>
        <w:numPr>
          <w:ilvl w:val="0"/>
          <w:numId w:val="12"/>
        </w:numPr>
      </w:pPr>
      <w:r>
        <w:t>Proof of Identification-ID e.g. Travel Passport/immigration status letter/Driving Licence</w:t>
      </w:r>
    </w:p>
    <w:p w:rsidR="00C5673B" w:rsidRDefault="00C5673B" w:rsidP="00C5673B">
      <w:pPr>
        <w:pStyle w:val="NoSpacing"/>
        <w:numPr>
          <w:ilvl w:val="0"/>
          <w:numId w:val="12"/>
        </w:numPr>
      </w:pPr>
      <w:r>
        <w:t>Proof of Income e.g. Letter confirming benefits received within the last three months</w:t>
      </w:r>
    </w:p>
    <w:p w:rsidR="00C5673B" w:rsidRDefault="00C5673B" w:rsidP="00C5673B">
      <w:pPr>
        <w:pStyle w:val="NoSpacing"/>
        <w:numPr>
          <w:ilvl w:val="0"/>
          <w:numId w:val="12"/>
        </w:numPr>
      </w:pPr>
      <w:r>
        <w:t>Proof of National Insurance Number-NI NO</w:t>
      </w:r>
    </w:p>
    <w:p w:rsidR="00C5673B" w:rsidRPr="0078776D" w:rsidRDefault="00C5673B" w:rsidP="00C5673B">
      <w:pPr>
        <w:pStyle w:val="NoSpacing"/>
        <w:numPr>
          <w:ilvl w:val="0"/>
          <w:numId w:val="12"/>
        </w:numPr>
      </w:pPr>
      <w:r>
        <w:t>Proof of savings e.g. up to date bank account(s)/building society statements or post office account within the last 3 months</w:t>
      </w:r>
    </w:p>
    <w:p w:rsidR="00C5673B" w:rsidRDefault="00C5673B" w:rsidP="00C5673B">
      <w:pPr>
        <w:pStyle w:val="NoSpacing"/>
      </w:pPr>
    </w:p>
    <w:p w:rsidR="00C5673B" w:rsidRDefault="00C5673B" w:rsidP="00C5673B">
      <w:r>
        <w:t>We are happy for you to be a</w:t>
      </w:r>
      <w:r w:rsidR="00A02ED4">
        <w:t>ccompanied by the person who</w:t>
      </w:r>
      <w:r>
        <w:t xml:space="preserve"> referred you </w:t>
      </w:r>
      <w:r w:rsidR="00A02ED4">
        <w:t xml:space="preserve">example could be </w:t>
      </w:r>
      <w:r>
        <w:t xml:space="preserve">your social worker, homeless person staff, probation officer/CPN/parent if you so wish. </w:t>
      </w:r>
      <w:r w:rsidR="00A02ED4">
        <w:t xml:space="preserve"> </w:t>
      </w:r>
      <w:r>
        <w:t xml:space="preserve">Could you please contact </w:t>
      </w:r>
      <w:r w:rsidR="00A02ED4">
        <w:t xml:space="preserve">our Team of Housing Officers </w:t>
      </w:r>
      <w:r>
        <w:t xml:space="preserve">on 02088548854 to confirm your </w:t>
      </w:r>
      <w:r w:rsidR="00154AD3">
        <w:t>attendance?</w:t>
      </w:r>
    </w:p>
    <w:p w:rsidR="00C5673B" w:rsidRDefault="00C5673B" w:rsidP="00C5673B">
      <w:r>
        <w:t>After this meeting we will be able to make final decision about whether our organisation is able to offer you the service that you require.</w:t>
      </w:r>
    </w:p>
    <w:p w:rsidR="00C5673B" w:rsidRDefault="00C5673B" w:rsidP="00C5673B">
      <w:r>
        <w:t>I look forward to meeting with you</w:t>
      </w:r>
    </w:p>
    <w:p w:rsidR="00C5673B" w:rsidRDefault="00C5673B" w:rsidP="00C5673B"/>
    <w:p w:rsidR="00C5673B" w:rsidRDefault="00C5673B" w:rsidP="00C5673B">
      <w:r>
        <w:t>Yours Sincerely</w:t>
      </w:r>
    </w:p>
    <w:p w:rsidR="00C5673B" w:rsidRDefault="00C5673B" w:rsidP="00C5673B">
      <w:pPr>
        <w:pStyle w:val="NoSpacing"/>
      </w:pPr>
    </w:p>
    <w:p w:rsidR="00C5673B" w:rsidRDefault="00C5673B" w:rsidP="00C5673B">
      <w:pPr>
        <w:pStyle w:val="NoSpacing"/>
      </w:pPr>
    </w:p>
    <w:p w:rsidR="00C5673B" w:rsidRDefault="00C5673B" w:rsidP="00C5673B">
      <w:pPr>
        <w:pStyle w:val="NoSpacing"/>
      </w:pPr>
    </w:p>
    <w:p w:rsidR="00C5673B" w:rsidRDefault="00C5673B" w:rsidP="00C5673B">
      <w:pPr>
        <w:pStyle w:val="NoSpacing"/>
      </w:pPr>
    </w:p>
    <w:p w:rsidR="00C5673B" w:rsidRDefault="00C5673B" w:rsidP="00C5673B">
      <w:pPr>
        <w:pStyle w:val="NoSpacing"/>
      </w:pPr>
      <w:r>
        <w:t>Magdalene Sarpei</w:t>
      </w:r>
    </w:p>
    <w:p w:rsidR="00C5673B" w:rsidRPr="00C5673B" w:rsidRDefault="00C5673B" w:rsidP="00C5673B">
      <w:pPr>
        <w:pStyle w:val="NoSpacing"/>
        <w:rPr>
          <w:b/>
        </w:rPr>
      </w:pPr>
      <w:r w:rsidRPr="00C5673B">
        <w:rPr>
          <w:b/>
        </w:rPr>
        <w:t>Administrative Officer</w:t>
      </w:r>
    </w:p>
    <w:p w:rsidR="00292CF5" w:rsidRDefault="00292CF5" w:rsidP="00FB05D1">
      <w:pPr>
        <w:spacing w:after="0"/>
      </w:pPr>
    </w:p>
    <w:p w:rsidR="00B37BB0" w:rsidRPr="00EA45E9" w:rsidRDefault="00EA3A0A" w:rsidP="00B37BB0">
      <w:pPr>
        <w:tabs>
          <w:tab w:val="right" w:pos="9639"/>
        </w:tabs>
        <w:spacing w:after="0"/>
      </w:pPr>
      <w:r>
        <w:rPr>
          <w:b/>
        </w:rPr>
        <w:tab/>
      </w:r>
    </w:p>
    <w:sectPr w:rsidR="00B37BB0" w:rsidRPr="00EA45E9" w:rsidSect="002D5C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3" w:bottom="993" w:left="1134" w:header="426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8A5" w:rsidRDefault="002B48A5" w:rsidP="002B6C87">
      <w:pPr>
        <w:spacing w:after="0" w:line="240" w:lineRule="auto"/>
      </w:pPr>
      <w:r>
        <w:separator/>
      </w:r>
    </w:p>
  </w:endnote>
  <w:endnote w:type="continuationSeparator" w:id="0">
    <w:p w:rsidR="002B48A5" w:rsidRDefault="002B48A5" w:rsidP="002B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AB5" w:rsidRDefault="00717A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A86" w:rsidRDefault="00717AB5" w:rsidP="00380A86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1</w:t>
    </w:r>
    <w:r w:rsidRPr="00717AB5">
      <w:rPr>
        <w:sz w:val="18"/>
        <w:szCs w:val="18"/>
        <w:vertAlign w:val="superscript"/>
      </w:rPr>
      <w:t>st</w:t>
    </w:r>
    <w:r>
      <w:rPr>
        <w:sz w:val="18"/>
        <w:szCs w:val="18"/>
      </w:rPr>
      <w:t xml:space="preserve"> </w:t>
    </w:r>
    <w:r w:rsidR="00380A86" w:rsidRPr="00380A86">
      <w:rPr>
        <w:sz w:val="18"/>
        <w:szCs w:val="18"/>
      </w:rPr>
      <w:t>Floor</w:t>
    </w:r>
    <w:r>
      <w:rPr>
        <w:sz w:val="18"/>
        <w:szCs w:val="18"/>
      </w:rPr>
      <w:t xml:space="preserve">   Thomas House</w:t>
    </w:r>
    <w:r>
      <w:rPr>
        <w:sz w:val="18"/>
        <w:szCs w:val="18"/>
      </w:rPr>
      <w:tab/>
      <w:t xml:space="preserve">    3 Wellington Street</w:t>
    </w:r>
    <w:r w:rsidR="00380A86">
      <w:rPr>
        <w:sz w:val="18"/>
        <w:szCs w:val="18"/>
      </w:rPr>
      <w:t xml:space="preserve">   </w:t>
    </w:r>
    <w:r w:rsidR="00380A86" w:rsidRPr="00380A86">
      <w:rPr>
        <w:sz w:val="18"/>
        <w:szCs w:val="18"/>
      </w:rPr>
      <w:t>Woolwich</w:t>
    </w:r>
    <w:r w:rsidR="00380A86">
      <w:rPr>
        <w:sz w:val="18"/>
        <w:szCs w:val="18"/>
      </w:rPr>
      <w:t xml:space="preserve">   </w:t>
    </w:r>
    <w:r w:rsidR="00380A86" w:rsidRPr="00380A86">
      <w:rPr>
        <w:sz w:val="18"/>
        <w:szCs w:val="18"/>
      </w:rPr>
      <w:t>SE18 6</w:t>
    </w:r>
    <w:r>
      <w:rPr>
        <w:sz w:val="18"/>
        <w:szCs w:val="18"/>
      </w:rPr>
      <w:t>NY</w:t>
    </w:r>
    <w:r w:rsidR="001F20FC">
      <w:rPr>
        <w:sz w:val="18"/>
        <w:szCs w:val="18"/>
      </w:rPr>
      <w:t xml:space="preserve">   </w:t>
    </w:r>
    <w:r w:rsidR="00380A86">
      <w:rPr>
        <w:sz w:val="18"/>
        <w:szCs w:val="18"/>
      </w:rPr>
      <w:t xml:space="preserve">T: </w:t>
    </w:r>
    <w:r w:rsidR="00380A86" w:rsidRPr="00380A86">
      <w:rPr>
        <w:sz w:val="18"/>
        <w:szCs w:val="18"/>
      </w:rPr>
      <w:t>0</w:t>
    </w:r>
    <w:r w:rsidR="0014693E">
      <w:rPr>
        <w:sz w:val="18"/>
        <w:szCs w:val="18"/>
      </w:rPr>
      <w:t>208</w:t>
    </w:r>
    <w:r w:rsidR="00380A86" w:rsidRPr="00380A86">
      <w:rPr>
        <w:sz w:val="18"/>
        <w:szCs w:val="18"/>
      </w:rPr>
      <w:t xml:space="preserve"> </w:t>
    </w:r>
    <w:r w:rsidR="0014693E">
      <w:rPr>
        <w:sz w:val="18"/>
        <w:szCs w:val="18"/>
      </w:rPr>
      <w:t>8548854</w:t>
    </w:r>
    <w:r w:rsidR="00380A86">
      <w:rPr>
        <w:sz w:val="18"/>
        <w:szCs w:val="18"/>
      </w:rPr>
      <w:t xml:space="preserve">   </w:t>
    </w:r>
    <w:r w:rsidR="00380A86" w:rsidRPr="00380A86">
      <w:rPr>
        <w:sz w:val="18"/>
        <w:szCs w:val="18"/>
      </w:rPr>
      <w:t xml:space="preserve">E: </w:t>
    </w:r>
    <w:hyperlink r:id="rId1" w:history="1">
      <w:r w:rsidR="00380A86" w:rsidRPr="00770B5D">
        <w:rPr>
          <w:rStyle w:val="Hyperlink"/>
          <w:sz w:val="18"/>
          <w:szCs w:val="18"/>
        </w:rPr>
        <w:t>info@twentyfifthavenue.co.uk</w:t>
      </w:r>
    </w:hyperlink>
  </w:p>
  <w:p w:rsidR="00380A86" w:rsidRPr="00380A86" w:rsidRDefault="00380A86" w:rsidP="00885011">
    <w:pPr>
      <w:pStyle w:val="Footer"/>
      <w:jc w:val="center"/>
      <w:rPr>
        <w:sz w:val="10"/>
        <w:szCs w:val="10"/>
      </w:rPr>
    </w:pPr>
  </w:p>
  <w:p w:rsidR="00222199" w:rsidRPr="00222199" w:rsidRDefault="00222199" w:rsidP="00885011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Charity No: 1123817     Company No: 6242442</w:t>
    </w:r>
    <w:r>
      <w:rPr>
        <w:sz w:val="18"/>
        <w:szCs w:val="18"/>
      </w:rPr>
      <w:tab/>
      <w:t xml:space="preserve">     </w:t>
    </w:r>
    <w:r w:rsidR="002464C3">
      <w:rPr>
        <w:sz w:val="18"/>
        <w:szCs w:val="18"/>
      </w:rPr>
      <w:t>Homes and Communities Agency</w:t>
    </w:r>
    <w:r>
      <w:rPr>
        <w:sz w:val="18"/>
        <w:szCs w:val="18"/>
      </w:rPr>
      <w:t xml:space="preserve"> No: 4652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AB5" w:rsidRDefault="00717A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8A5" w:rsidRDefault="002B48A5" w:rsidP="002B6C87">
      <w:pPr>
        <w:spacing w:after="0" w:line="240" w:lineRule="auto"/>
      </w:pPr>
      <w:r>
        <w:separator/>
      </w:r>
    </w:p>
  </w:footnote>
  <w:footnote w:type="continuationSeparator" w:id="0">
    <w:p w:rsidR="002B48A5" w:rsidRDefault="002B48A5" w:rsidP="002B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AB5" w:rsidRDefault="00717A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AB5" w:rsidRDefault="00717A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AB5" w:rsidRDefault="00717A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128E"/>
    <w:multiLevelType w:val="hybridMultilevel"/>
    <w:tmpl w:val="18607B78"/>
    <w:lvl w:ilvl="0" w:tplc="0809001B">
      <w:start w:val="1"/>
      <w:numFmt w:val="lowerRoman"/>
      <w:lvlText w:val="%1."/>
      <w:lvlJc w:val="righ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BF47B7"/>
    <w:multiLevelType w:val="hybridMultilevel"/>
    <w:tmpl w:val="D474F6B0"/>
    <w:lvl w:ilvl="0" w:tplc="E2EE4CB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61E72"/>
    <w:multiLevelType w:val="hybridMultilevel"/>
    <w:tmpl w:val="5FCEE294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1D9174BE"/>
    <w:multiLevelType w:val="hybridMultilevel"/>
    <w:tmpl w:val="FAECE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B357B"/>
    <w:multiLevelType w:val="hybridMultilevel"/>
    <w:tmpl w:val="C382C350"/>
    <w:lvl w:ilvl="0" w:tplc="1174E60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73525"/>
    <w:multiLevelType w:val="hybridMultilevel"/>
    <w:tmpl w:val="03B0F99A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F844507"/>
    <w:multiLevelType w:val="multilevel"/>
    <w:tmpl w:val="ADC8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B8532C"/>
    <w:multiLevelType w:val="hybridMultilevel"/>
    <w:tmpl w:val="9D6810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EE4CB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63C90"/>
    <w:multiLevelType w:val="hybridMultilevel"/>
    <w:tmpl w:val="4572BBE4"/>
    <w:lvl w:ilvl="0" w:tplc="E2EE4CBE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9101118"/>
    <w:multiLevelType w:val="hybridMultilevel"/>
    <w:tmpl w:val="E556C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B3B5E"/>
    <w:multiLevelType w:val="hybridMultilevel"/>
    <w:tmpl w:val="8D56BF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272DF"/>
    <w:multiLevelType w:val="hybridMultilevel"/>
    <w:tmpl w:val="6818ECEA"/>
    <w:lvl w:ilvl="0" w:tplc="E2EE4CB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0"/>
  </w:num>
  <w:num w:numId="5">
    <w:abstractNumId w:val="1"/>
  </w:num>
  <w:num w:numId="6">
    <w:abstractNumId w:val="4"/>
  </w:num>
  <w:num w:numId="7">
    <w:abstractNumId w:val="1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D05"/>
    <w:rsid w:val="000132DD"/>
    <w:rsid w:val="00023506"/>
    <w:rsid w:val="00030F56"/>
    <w:rsid w:val="00072979"/>
    <w:rsid w:val="00072C39"/>
    <w:rsid w:val="00085D66"/>
    <w:rsid w:val="000C2135"/>
    <w:rsid w:val="000C4C45"/>
    <w:rsid w:val="000C5038"/>
    <w:rsid w:val="000E6160"/>
    <w:rsid w:val="000E6743"/>
    <w:rsid w:val="00111984"/>
    <w:rsid w:val="001271E8"/>
    <w:rsid w:val="00136165"/>
    <w:rsid w:val="0014693E"/>
    <w:rsid w:val="00154AD3"/>
    <w:rsid w:val="00163128"/>
    <w:rsid w:val="0016593A"/>
    <w:rsid w:val="00182753"/>
    <w:rsid w:val="001827D3"/>
    <w:rsid w:val="001D6660"/>
    <w:rsid w:val="001F20FC"/>
    <w:rsid w:val="002064DA"/>
    <w:rsid w:val="00222199"/>
    <w:rsid w:val="00224CFB"/>
    <w:rsid w:val="002464C3"/>
    <w:rsid w:val="002526AB"/>
    <w:rsid w:val="00256BD1"/>
    <w:rsid w:val="00292CF5"/>
    <w:rsid w:val="002A1A2A"/>
    <w:rsid w:val="002A212A"/>
    <w:rsid w:val="002B48A5"/>
    <w:rsid w:val="002B6C87"/>
    <w:rsid w:val="002D5C08"/>
    <w:rsid w:val="002F44C5"/>
    <w:rsid w:val="002F7F63"/>
    <w:rsid w:val="00306A84"/>
    <w:rsid w:val="003403D6"/>
    <w:rsid w:val="0035761E"/>
    <w:rsid w:val="00367F0D"/>
    <w:rsid w:val="00374A35"/>
    <w:rsid w:val="00380A86"/>
    <w:rsid w:val="00387BB6"/>
    <w:rsid w:val="003B1FBF"/>
    <w:rsid w:val="003C484B"/>
    <w:rsid w:val="003C59FC"/>
    <w:rsid w:val="003E6F3A"/>
    <w:rsid w:val="0042420B"/>
    <w:rsid w:val="00441C56"/>
    <w:rsid w:val="005365B6"/>
    <w:rsid w:val="005B2509"/>
    <w:rsid w:val="00614F98"/>
    <w:rsid w:val="0061725A"/>
    <w:rsid w:val="0062357E"/>
    <w:rsid w:val="00664A5D"/>
    <w:rsid w:val="006B4A55"/>
    <w:rsid w:val="006B5DF1"/>
    <w:rsid w:val="00717AB5"/>
    <w:rsid w:val="00723DC5"/>
    <w:rsid w:val="007410E7"/>
    <w:rsid w:val="00747917"/>
    <w:rsid w:val="00747B8F"/>
    <w:rsid w:val="0075131E"/>
    <w:rsid w:val="007B17AB"/>
    <w:rsid w:val="00827BD6"/>
    <w:rsid w:val="00882E06"/>
    <w:rsid w:val="00885011"/>
    <w:rsid w:val="008C3C97"/>
    <w:rsid w:val="00967B0F"/>
    <w:rsid w:val="009A3447"/>
    <w:rsid w:val="009B01DB"/>
    <w:rsid w:val="009C124B"/>
    <w:rsid w:val="009C334A"/>
    <w:rsid w:val="00A02ED4"/>
    <w:rsid w:val="00A22764"/>
    <w:rsid w:val="00A277CD"/>
    <w:rsid w:val="00A32F9B"/>
    <w:rsid w:val="00A55A05"/>
    <w:rsid w:val="00A93DA2"/>
    <w:rsid w:val="00AD5FE1"/>
    <w:rsid w:val="00AE1D69"/>
    <w:rsid w:val="00B152A7"/>
    <w:rsid w:val="00B174B8"/>
    <w:rsid w:val="00B37BB0"/>
    <w:rsid w:val="00B87A7F"/>
    <w:rsid w:val="00BB584D"/>
    <w:rsid w:val="00BB6818"/>
    <w:rsid w:val="00BC2585"/>
    <w:rsid w:val="00BC28FB"/>
    <w:rsid w:val="00C5673B"/>
    <w:rsid w:val="00C9498E"/>
    <w:rsid w:val="00CB1CF4"/>
    <w:rsid w:val="00D42FF9"/>
    <w:rsid w:val="00D97D05"/>
    <w:rsid w:val="00DB03AA"/>
    <w:rsid w:val="00E01C4A"/>
    <w:rsid w:val="00E27EF4"/>
    <w:rsid w:val="00E373A6"/>
    <w:rsid w:val="00E7303D"/>
    <w:rsid w:val="00E9113D"/>
    <w:rsid w:val="00EA3A0A"/>
    <w:rsid w:val="00EA45E9"/>
    <w:rsid w:val="00EB5FF6"/>
    <w:rsid w:val="00EC7BD6"/>
    <w:rsid w:val="00ED2D3F"/>
    <w:rsid w:val="00EE6CE1"/>
    <w:rsid w:val="00EF526D"/>
    <w:rsid w:val="00F37953"/>
    <w:rsid w:val="00F60FFC"/>
    <w:rsid w:val="00F77358"/>
    <w:rsid w:val="00F91577"/>
    <w:rsid w:val="00FB05D1"/>
    <w:rsid w:val="00FD42CF"/>
    <w:rsid w:val="00FF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1A8D3FA-7B69-45C1-B104-2E312601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3C97"/>
  </w:style>
  <w:style w:type="paragraph" w:styleId="Heading1">
    <w:name w:val="heading 1"/>
    <w:basedOn w:val="Normal"/>
    <w:next w:val="Normal"/>
    <w:link w:val="Heading1Char"/>
    <w:uiPriority w:val="9"/>
    <w:qFormat/>
    <w:rsid w:val="00F915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C87"/>
  </w:style>
  <w:style w:type="paragraph" w:styleId="Footer">
    <w:name w:val="footer"/>
    <w:basedOn w:val="Normal"/>
    <w:link w:val="FooterChar"/>
    <w:uiPriority w:val="99"/>
    <w:unhideWhenUsed/>
    <w:rsid w:val="002B6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C87"/>
  </w:style>
  <w:style w:type="paragraph" w:styleId="NoSpacing">
    <w:name w:val="No Spacing"/>
    <w:uiPriority w:val="1"/>
    <w:qFormat/>
    <w:rsid w:val="002B6C8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6C8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BC28FB"/>
  </w:style>
  <w:style w:type="paragraph" w:styleId="ListParagraph">
    <w:name w:val="List Paragraph"/>
    <w:basedOn w:val="Normal"/>
    <w:uiPriority w:val="34"/>
    <w:qFormat/>
    <w:rsid w:val="00BC28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4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CF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915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064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5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wentyfifthavenue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25th%20Avenue%20Letterhead_STD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A8688-5345-4AAB-A3EE-E3F89250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25th Avenue Letterhead_STD_NEW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Udeagha</dc:creator>
  <cp:keywords/>
  <dc:description/>
  <cp:lastModifiedBy>Magdalene Sarpei</cp:lastModifiedBy>
  <cp:revision>2</cp:revision>
  <cp:lastPrinted>2018-03-12T11:03:00Z</cp:lastPrinted>
  <dcterms:created xsi:type="dcterms:W3CDTF">2018-03-12T13:53:00Z</dcterms:created>
  <dcterms:modified xsi:type="dcterms:W3CDTF">2018-03-12T13:53:00Z</dcterms:modified>
</cp:coreProperties>
</file>